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34FE" w14:textId="77777777" w:rsidR="004F734A" w:rsidRDefault="00C97DA4" w:rsidP="00850E1D">
      <w:pPr>
        <w:spacing w:after="324" w:line="259" w:lineRule="auto"/>
        <w:ind w:left="0" w:right="-1463" w:firstLine="0"/>
      </w:pPr>
      <w:bookmarkStart w:id="0" w:name="_Hlk5580599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C5F7E6" wp14:editId="22420F43">
                <wp:extent cx="6858000" cy="1247775"/>
                <wp:effectExtent l="0" t="0" r="0" b="9525"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47775"/>
                          <a:chOff x="0" y="0"/>
                          <a:chExt cx="6858000" cy="16581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58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1952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D0A19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505" y="219527"/>
                            <a:ext cx="67650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3C2F5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57093" y="128471"/>
                            <a:ext cx="5524707" cy="97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9BF86" w14:textId="77777777" w:rsidR="00850E1D" w:rsidRPr="00312929" w:rsidRDefault="00C97DA4" w:rsidP="00850E1D">
                              <w:pPr>
                                <w:spacing w:after="0" w:line="24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</w:pPr>
                              <w:r w:rsidRPr="0031292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Hancock County Soil &amp; Water Conservation District</w:t>
                              </w:r>
                            </w:p>
                            <w:p w14:paraId="071D1650" w14:textId="2A287886" w:rsidR="00407E77" w:rsidRPr="00312929" w:rsidRDefault="00407E77" w:rsidP="00B40451">
                              <w:pPr>
                                <w:spacing w:after="0" w:line="24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1292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474 Bucksport Rd (US Rt 1) Co-located with US Dept of Agriculture (UDSA)</w:t>
                              </w:r>
                            </w:p>
                            <w:p w14:paraId="0C224F05" w14:textId="3F1AEDAF" w:rsidR="00850E1D" w:rsidRPr="00312929" w:rsidRDefault="00850E1D" w:rsidP="00B40451">
                              <w:pPr>
                                <w:spacing w:after="0" w:line="24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1292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Ellsworth, ME, 04605</w:t>
                              </w:r>
                            </w:p>
                            <w:p w14:paraId="1B3E362E" w14:textId="77777777" w:rsidR="00850E1D" w:rsidRPr="00312929" w:rsidRDefault="00850E1D" w:rsidP="00B40451">
                              <w:pPr>
                                <w:spacing w:after="0" w:line="240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1292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207-667-8663</w:t>
                              </w:r>
                            </w:p>
                            <w:p w14:paraId="3CB14180" w14:textId="2B8C9B03" w:rsidR="00850E1D" w:rsidRPr="00312929" w:rsidRDefault="00407E77" w:rsidP="00B40451">
                              <w:pPr>
                                <w:spacing w:after="12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1292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https://</w:t>
                              </w:r>
                              <w:r w:rsidR="00850E1D" w:rsidRPr="0031292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www.hancockcountyswcd.org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04662" y="12854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C1928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75353" y="4293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7D650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72566" y="671961"/>
                            <a:ext cx="353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16EBC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84983" y="6719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7E5E6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72566" y="914277"/>
                            <a:ext cx="5314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AEF31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25901" y="91427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C3098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15551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DA8BE" w14:textId="77777777" w:rsidR="004F734A" w:rsidRDefault="00C97D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5F7E6" id="Group 789" o:spid="_x0000_s1026" style="width:540pt;height:98.25pt;mso-position-horizontal-relative:char;mso-position-vertical-relative:line" coordsize="68580,16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kpaKAPP8A4q/FPSPhHoml6prOVtb3VbXTFbONrSvt3n/ZVd7f8BrveG+lfmP/AMFB&#10;PjQnxC+I0Pg3TbjzNH8Ml1uWT+K+b73/AH6X5f8AeLV9h/sjfGQfGb4P6Vd3Vwr6/parp2qJn5vN&#10;Qf63/tqu1/xauSNbmq8px08TGrWlSPeKKSlrrOw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580;height:1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">
                  <v:imagedata r:id="rId9" o:title=""/>
                </v:shape>
                <v:rect id="Rectangle 8" o:spid="_x0000_s1028" style="position:absolute;top:21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A8D0A19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575;top:2195;width:676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5C3C2F5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0" o:spid="_x0000_s1030" style="position:absolute;left:12570;top:1284;width:55248;height:9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419BF86" w14:textId="77777777" w:rsidR="00850E1D" w:rsidRPr="00312929" w:rsidRDefault="00C97DA4" w:rsidP="00850E1D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</w:pPr>
                        <w:r w:rsidRPr="00312929"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Hancock County Soil &amp; Water Conservation District</w:t>
                        </w:r>
                      </w:p>
                      <w:p w14:paraId="071D1650" w14:textId="2A287886" w:rsidR="00407E77" w:rsidRPr="00312929" w:rsidRDefault="00407E77" w:rsidP="00B40451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12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474 Bucksport Rd (US Rt 1) Co-located with US Dept of Agriculture (UDSA)</w:t>
                        </w:r>
                      </w:p>
                      <w:p w14:paraId="0C224F05" w14:textId="3F1AEDAF" w:rsidR="00850E1D" w:rsidRPr="00312929" w:rsidRDefault="00850E1D" w:rsidP="00B40451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12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Ellsworth, ME, 04605</w:t>
                        </w:r>
                      </w:p>
                      <w:p w14:paraId="1B3E362E" w14:textId="77777777" w:rsidR="00850E1D" w:rsidRPr="00312929" w:rsidRDefault="00850E1D" w:rsidP="00B40451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12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207-667-8663</w:t>
                        </w:r>
                      </w:p>
                      <w:p w14:paraId="3CB14180" w14:textId="2B8C9B03" w:rsidR="00850E1D" w:rsidRPr="00312929" w:rsidRDefault="00407E77" w:rsidP="00B40451">
                        <w:pPr>
                          <w:spacing w:after="12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312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https://</w:t>
                        </w:r>
                        <w:r w:rsidR="00850E1D" w:rsidRPr="00312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www.hancockcountyswcd.org</w:t>
                        </w:r>
                      </w:p>
                    </w:txbxContent>
                  </v:textbox>
                </v:rect>
                <v:rect id="Rectangle 11" o:spid="_x0000_s1031" style="position:absolute;left:58046;top:1285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38C1928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44753;top:42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A27D650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9725;top:6719;width:353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2716EBC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1" o:spid="_x0000_s1034" style="position:absolute;left:27849;top:671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787E5E6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5" style="position:absolute;left:9725;top:9142;width:5314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CCAEF31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4" o:spid="_x0000_s1036" style="position:absolute;left:35259;top:9142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5DC3098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7" style="position:absolute;top:1155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3BDA8BE" w14:textId="77777777" w:rsidR="004F734A" w:rsidRDefault="00C97D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1D473B3F" w14:textId="3101E554" w:rsidR="00BF13BA" w:rsidRPr="00522E71" w:rsidRDefault="00455577" w:rsidP="00215A26">
      <w:pPr>
        <w:jc w:val="center"/>
        <w:rPr>
          <w:rFonts w:ascii="Plantagenet Cherokee" w:hAnsi="Plantagenet Cherokee"/>
          <w:b/>
          <w:i/>
          <w:iCs/>
          <w:sz w:val="28"/>
          <w:szCs w:val="28"/>
        </w:rPr>
      </w:pPr>
      <w:r w:rsidRPr="00522E71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E7945C" wp14:editId="0A81A8B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860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17" y="21060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7E77" w:rsidRPr="00522E71">
        <w:rPr>
          <w:rFonts w:ascii="Plantagenet Cherokee" w:hAnsi="Plantagenet Cherokee"/>
          <w:b/>
          <w:i/>
          <w:iCs/>
          <w:sz w:val="28"/>
          <w:szCs w:val="28"/>
        </w:rPr>
        <w:t>202</w:t>
      </w:r>
      <w:r w:rsidR="0057012B">
        <w:rPr>
          <w:rFonts w:ascii="Plantagenet Cherokee" w:hAnsi="Plantagenet Cherokee"/>
          <w:b/>
          <w:i/>
          <w:iCs/>
          <w:sz w:val="28"/>
          <w:szCs w:val="28"/>
        </w:rPr>
        <w:t>4</w:t>
      </w:r>
      <w:r w:rsidR="00407E77" w:rsidRPr="00522E71">
        <w:rPr>
          <w:rFonts w:ascii="Plantagenet Cherokee" w:hAnsi="Plantagenet Cherokee"/>
          <w:b/>
          <w:i/>
          <w:iCs/>
          <w:sz w:val="28"/>
          <w:szCs w:val="28"/>
        </w:rPr>
        <w:t xml:space="preserve"> B</w:t>
      </w:r>
      <w:r w:rsidR="00215A26" w:rsidRPr="00522E71">
        <w:rPr>
          <w:rFonts w:ascii="Plantagenet Cherokee" w:hAnsi="Plantagenet Cherokee"/>
          <w:b/>
          <w:i/>
          <w:iCs/>
          <w:sz w:val="28"/>
          <w:szCs w:val="28"/>
        </w:rPr>
        <w:t>ROOK TROUT SALE</w:t>
      </w:r>
    </w:p>
    <w:p w14:paraId="4CDBC7B2" w14:textId="33D5E175" w:rsidR="00407E77" w:rsidRDefault="00312929" w:rsidP="00312929">
      <w:pPr>
        <w:ind w:left="0"/>
        <w:jc w:val="both"/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</w:pPr>
      <w:r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</w:rPr>
        <w:tab/>
      </w:r>
      <w:r w:rsidR="00407E77" w:rsidRPr="00312929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>O</w:t>
      </w:r>
      <w:r w:rsidR="00B65707" w:rsidRPr="00312929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>r</w:t>
      </w:r>
      <w:r w:rsidR="00407E77" w:rsidRPr="00312929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 xml:space="preserve">der by </w:t>
      </w:r>
      <w:r w:rsidR="00A96DAB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>May</w:t>
      </w:r>
      <w:r w:rsidR="00407E77" w:rsidRPr="00312929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 xml:space="preserve"> 26, 202</w:t>
      </w:r>
      <w:r w:rsidR="0057012B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>4</w:t>
      </w:r>
      <w:r w:rsidR="00455577" w:rsidRPr="00455577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</w:rPr>
        <w:t xml:space="preserve"> - - - -</w:t>
      </w:r>
      <w:r w:rsidR="00455577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 xml:space="preserve"> </w:t>
      </w:r>
      <w:r w:rsidR="00455577" w:rsidRPr="00455577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>P</w:t>
      </w:r>
      <w:r w:rsidR="00407E77" w:rsidRPr="00312929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 xml:space="preserve">ick-up on </w:t>
      </w:r>
      <w:r w:rsidR="0057012B">
        <w:rPr>
          <w:rFonts w:ascii="Plantagenet Cherokee" w:hAnsi="Plantagenet Cherokee"/>
          <w:b/>
          <w:iCs/>
          <w:color w:val="1F4E79" w:themeColor="accent1" w:themeShade="80"/>
          <w:sz w:val="26"/>
          <w:szCs w:val="26"/>
          <w:u w:val="single"/>
        </w:rPr>
        <w:t>Jun 3, 2024</w:t>
      </w:r>
    </w:p>
    <w:p w14:paraId="78E306AF" w14:textId="724325BA" w:rsidR="00B65707" w:rsidRPr="00B65707" w:rsidRDefault="00B65707" w:rsidP="00B65707">
      <w:pPr>
        <w:jc w:val="both"/>
        <w:rPr>
          <w:rFonts w:ascii="Plantagenet Cherokee" w:hAnsi="Plantagenet Cherokee"/>
          <w:b/>
          <w:iCs/>
          <w:sz w:val="12"/>
          <w:szCs w:val="12"/>
        </w:rPr>
      </w:pPr>
    </w:p>
    <w:p w14:paraId="65495A27" w14:textId="678BE4E0" w:rsidR="00407E77" w:rsidRPr="00455577" w:rsidRDefault="00407E77" w:rsidP="004804E9">
      <w:pPr>
        <w:ind w:left="360"/>
        <w:rPr>
          <w:rFonts w:ascii="Plantagenet Cherokee" w:hAnsi="Plantagenet Cherokee"/>
          <w:b/>
          <w:iCs/>
          <w:sz w:val="22"/>
        </w:rPr>
      </w:pPr>
      <w:r w:rsidRPr="00455577">
        <w:rPr>
          <w:rFonts w:ascii="Plantagenet Cherokee" w:hAnsi="Plantagenet Cherokee"/>
          <w:b/>
          <w:iCs/>
          <w:sz w:val="22"/>
        </w:rPr>
        <w:t>Location:  HCSWCD and USDA office, 474 Bucksport Rd, Ellsworth</w:t>
      </w:r>
    </w:p>
    <w:p w14:paraId="7CD85A1C" w14:textId="1305E43A" w:rsidR="00407E77" w:rsidRPr="00B65707" w:rsidRDefault="00407E77" w:rsidP="00B65707">
      <w:pPr>
        <w:jc w:val="both"/>
        <w:rPr>
          <w:rFonts w:ascii="Plantagenet Cherokee" w:hAnsi="Plantagenet Cherokee"/>
          <w:b/>
          <w:iCs/>
          <w:sz w:val="12"/>
          <w:szCs w:val="12"/>
        </w:rPr>
      </w:pPr>
    </w:p>
    <w:p w14:paraId="641148E1" w14:textId="7D2BBF23" w:rsidR="00407E77" w:rsidRPr="00312929" w:rsidRDefault="00407E77" w:rsidP="004804E9">
      <w:pPr>
        <w:ind w:left="360"/>
        <w:rPr>
          <w:rFonts w:ascii="Plantagenet Cherokee" w:hAnsi="Plantagenet Cherokee"/>
          <w:iCs/>
          <w:szCs w:val="24"/>
        </w:rPr>
      </w:pPr>
      <w:r w:rsidRPr="00312929">
        <w:rPr>
          <w:rFonts w:ascii="Plantagenet Cherokee" w:hAnsi="Plantagenet Cherokee"/>
          <w:iCs/>
          <w:szCs w:val="24"/>
        </w:rPr>
        <w:t>Name:</w:t>
      </w:r>
      <w:r w:rsidR="00215A26" w:rsidRPr="00312929">
        <w:rPr>
          <w:rFonts w:ascii="Plantagenet Cherokee" w:hAnsi="Plantagenet Cherokee"/>
          <w:iCs/>
          <w:szCs w:val="24"/>
        </w:rPr>
        <w:t>_________________</w:t>
      </w:r>
      <w:r w:rsidR="00B65707" w:rsidRPr="00312929">
        <w:rPr>
          <w:rFonts w:ascii="Plantagenet Cherokee" w:hAnsi="Plantagenet Cherokee"/>
          <w:iCs/>
          <w:szCs w:val="24"/>
        </w:rPr>
        <w:t>_____________________</w:t>
      </w:r>
      <w:r w:rsidR="00312929" w:rsidRPr="00312929">
        <w:rPr>
          <w:rFonts w:ascii="Plantagenet Cherokee" w:hAnsi="Plantagenet Cherokee"/>
          <w:iCs/>
          <w:szCs w:val="24"/>
        </w:rPr>
        <w:t>__</w:t>
      </w:r>
      <w:r w:rsidR="00B65707" w:rsidRPr="00312929">
        <w:rPr>
          <w:rFonts w:ascii="Plantagenet Cherokee" w:hAnsi="Plantagenet Cherokee"/>
          <w:iCs/>
          <w:szCs w:val="24"/>
        </w:rPr>
        <w:t xml:space="preserve"> </w:t>
      </w:r>
      <w:r w:rsidR="004804E9">
        <w:rPr>
          <w:rFonts w:ascii="Plantagenet Cherokee" w:hAnsi="Plantagenet Cherokee"/>
          <w:iCs/>
          <w:szCs w:val="24"/>
        </w:rPr>
        <w:t>Address &amp; Town:</w:t>
      </w:r>
      <w:r w:rsidR="00B65707" w:rsidRPr="00312929">
        <w:rPr>
          <w:rFonts w:ascii="Plantagenet Cherokee" w:hAnsi="Plantagenet Cherokee"/>
          <w:iCs/>
          <w:szCs w:val="24"/>
        </w:rPr>
        <w:t>__________________________________</w:t>
      </w:r>
      <w:r w:rsidR="00312929" w:rsidRPr="00312929">
        <w:rPr>
          <w:rFonts w:ascii="Plantagenet Cherokee" w:hAnsi="Plantagenet Cherokee"/>
          <w:iCs/>
          <w:szCs w:val="24"/>
        </w:rPr>
        <w:t>__</w:t>
      </w:r>
      <w:r w:rsidR="004804E9">
        <w:rPr>
          <w:rFonts w:ascii="Plantagenet Cherokee" w:hAnsi="Plantagenet Cherokee"/>
          <w:iCs/>
          <w:szCs w:val="24"/>
        </w:rPr>
        <w:t>_______</w:t>
      </w:r>
    </w:p>
    <w:p w14:paraId="3FA0327D" w14:textId="77A30683" w:rsidR="004804E9" w:rsidRDefault="004804E9" w:rsidP="004804E9">
      <w:pPr>
        <w:ind w:left="360"/>
        <w:rPr>
          <w:rFonts w:ascii="Plantagenet Cherokee" w:hAnsi="Plantagenet Cherokee"/>
          <w:iCs/>
          <w:szCs w:val="24"/>
        </w:rPr>
      </w:pPr>
      <w:r>
        <w:rPr>
          <w:rFonts w:ascii="Plantagenet Cherokee" w:hAnsi="Plantagenet Cherokee"/>
          <w:iCs/>
          <w:szCs w:val="24"/>
        </w:rPr>
        <w:t>Telephone:</w:t>
      </w:r>
      <w:r w:rsidR="00215A26" w:rsidRPr="00312929">
        <w:rPr>
          <w:rFonts w:ascii="Plantagenet Cherokee" w:hAnsi="Plantagenet Cherokee"/>
          <w:iCs/>
          <w:szCs w:val="24"/>
        </w:rPr>
        <w:t>_______________</w:t>
      </w:r>
      <w:r>
        <w:rPr>
          <w:rFonts w:ascii="Plantagenet Cherokee" w:hAnsi="Plantagenet Cherokee"/>
          <w:iCs/>
          <w:szCs w:val="24"/>
        </w:rPr>
        <w:t xml:space="preserve">____________________ </w:t>
      </w:r>
      <w:r w:rsidRPr="00312929">
        <w:rPr>
          <w:rFonts w:ascii="Plantagenet Cherokee" w:hAnsi="Plantagenet Cherokee"/>
          <w:iCs/>
          <w:szCs w:val="24"/>
        </w:rPr>
        <w:t xml:space="preserve">e-Mail:_______________________________ </w:t>
      </w:r>
    </w:p>
    <w:p w14:paraId="1120DF36" w14:textId="49B98207" w:rsidR="004804E9" w:rsidRDefault="004804E9" w:rsidP="004804E9">
      <w:pPr>
        <w:ind w:left="360"/>
        <w:rPr>
          <w:rFonts w:ascii="Plantagenet Cherokee" w:hAnsi="Plantagenet Cherokee"/>
          <w:iCs/>
          <w:szCs w:val="24"/>
        </w:rPr>
      </w:pPr>
      <w:r>
        <w:rPr>
          <w:rFonts w:ascii="Plantagenet Cherokee" w:hAnsi="Plantagenet Cherokee"/>
          <w:iCs/>
          <w:szCs w:val="24"/>
        </w:rPr>
        <w:t>Person Picking Up Fish_______________________</w:t>
      </w:r>
      <w:r w:rsidR="00522E71">
        <w:rPr>
          <w:rFonts w:ascii="Plantagenet Cherokee" w:hAnsi="Plantagenet Cherokee"/>
          <w:iCs/>
          <w:szCs w:val="24"/>
        </w:rPr>
        <w:t xml:space="preserve"> </w:t>
      </w:r>
      <w:r w:rsidRPr="00312929">
        <w:rPr>
          <w:rFonts w:ascii="Plantagenet Cherokee" w:hAnsi="Plantagenet Cherokee"/>
          <w:iCs/>
          <w:szCs w:val="24"/>
        </w:rPr>
        <w:t>Stocking Permit #____________</w:t>
      </w:r>
      <w:r>
        <w:rPr>
          <w:rFonts w:ascii="Plantagenet Cherokee" w:hAnsi="Plantagenet Cherokee"/>
          <w:iCs/>
          <w:szCs w:val="24"/>
        </w:rPr>
        <w:t>________</w:t>
      </w:r>
      <w:r w:rsidRPr="00312929">
        <w:rPr>
          <w:rFonts w:ascii="Plantagenet Cherokee" w:hAnsi="Plantagenet Cherokee"/>
          <w:iCs/>
          <w:szCs w:val="24"/>
        </w:rPr>
        <w:t xml:space="preserve"> Exp </w:t>
      </w:r>
      <w:r w:rsidR="00522E71">
        <w:rPr>
          <w:rFonts w:ascii="Plantagenet Cherokee" w:hAnsi="Plantagenet Cherokee"/>
          <w:iCs/>
          <w:szCs w:val="24"/>
        </w:rPr>
        <w:t>Date:___________</w:t>
      </w:r>
    </w:p>
    <w:p w14:paraId="443DC8D3" w14:textId="77777777" w:rsidR="004804E9" w:rsidRPr="004804E9" w:rsidRDefault="004804E9" w:rsidP="004804E9">
      <w:pPr>
        <w:ind w:left="360"/>
        <w:rPr>
          <w:rFonts w:ascii="Plantagenet Cherokee" w:hAnsi="Plantagenet Cherokee"/>
          <w:iCs/>
          <w:sz w:val="12"/>
          <w:szCs w:val="12"/>
        </w:rPr>
      </w:pPr>
    </w:p>
    <w:p w14:paraId="503BF994" w14:textId="326D7FAC" w:rsidR="00215A26" w:rsidRPr="00312929" w:rsidRDefault="00B65707" w:rsidP="00455577">
      <w:pPr>
        <w:ind w:left="360"/>
        <w:jc w:val="center"/>
        <w:rPr>
          <w:rFonts w:ascii="Plantagenet Cherokee" w:hAnsi="Plantagenet Cherokee"/>
          <w:b/>
          <w:iCs/>
          <w:szCs w:val="24"/>
        </w:rPr>
      </w:pPr>
      <w:r w:rsidRPr="00312929">
        <w:rPr>
          <w:rFonts w:ascii="Plantagenet Cherokee" w:hAnsi="Plantagenet Cherokee"/>
          <w:b/>
          <w:iCs/>
          <w:szCs w:val="24"/>
        </w:rPr>
        <w:t xml:space="preserve">Please pay by Debit or Credit Card when ordering on line.  </w:t>
      </w:r>
      <w:r w:rsidR="00312929" w:rsidRPr="00312929">
        <w:rPr>
          <w:rFonts w:ascii="Plantagenet Cherokee" w:hAnsi="Plantagenet Cherokee"/>
          <w:b/>
          <w:iCs/>
          <w:szCs w:val="24"/>
        </w:rPr>
        <w:t>If ordering by mail,</w:t>
      </w:r>
      <w:r w:rsidR="004804E9">
        <w:rPr>
          <w:rFonts w:ascii="Plantagenet Cherokee" w:hAnsi="Plantagenet Cherokee"/>
          <w:b/>
          <w:iCs/>
          <w:szCs w:val="24"/>
        </w:rPr>
        <w:t xml:space="preserve"> </w:t>
      </w:r>
      <w:r w:rsidR="00312929" w:rsidRPr="00312929">
        <w:rPr>
          <w:rFonts w:ascii="Plantagenet Cherokee" w:hAnsi="Plantagenet Cherokee"/>
          <w:b/>
          <w:iCs/>
          <w:szCs w:val="24"/>
        </w:rPr>
        <w:t xml:space="preserve">submit </w:t>
      </w:r>
      <w:r w:rsidRPr="00312929">
        <w:rPr>
          <w:rFonts w:ascii="Plantagenet Cherokee" w:hAnsi="Plantagenet Cherokee"/>
          <w:b/>
          <w:iCs/>
          <w:szCs w:val="24"/>
        </w:rPr>
        <w:t xml:space="preserve">payment by check or money order payable to </w:t>
      </w:r>
      <w:r w:rsidR="00215A26" w:rsidRPr="00312929">
        <w:rPr>
          <w:rFonts w:ascii="Plantagenet Cherokee" w:hAnsi="Plantagenet Cherokee"/>
          <w:b/>
          <w:iCs/>
          <w:szCs w:val="24"/>
        </w:rPr>
        <w:t>HCSWCD</w:t>
      </w:r>
      <w:r w:rsidR="00312929" w:rsidRPr="00312929">
        <w:rPr>
          <w:rFonts w:ascii="Plantagenet Cherokee" w:hAnsi="Plantagenet Cherokee"/>
          <w:b/>
          <w:iCs/>
          <w:szCs w:val="24"/>
        </w:rPr>
        <w:t>.</w:t>
      </w:r>
    </w:p>
    <w:p w14:paraId="4976BF78" w14:textId="77777777" w:rsidR="00312929" w:rsidRPr="00B65707" w:rsidRDefault="00312929" w:rsidP="006159BD">
      <w:pPr>
        <w:rPr>
          <w:rFonts w:ascii="Plantagenet Cherokee" w:hAnsi="Plantagenet Cherokee"/>
          <w:b/>
          <w:iCs/>
          <w:sz w:val="12"/>
          <w:szCs w:val="12"/>
        </w:rPr>
      </w:pP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1167"/>
        <w:gridCol w:w="1160"/>
        <w:gridCol w:w="813"/>
        <w:gridCol w:w="1170"/>
        <w:gridCol w:w="1800"/>
        <w:gridCol w:w="1350"/>
        <w:gridCol w:w="474"/>
        <w:gridCol w:w="1613"/>
      </w:tblGrid>
      <w:tr w:rsidR="00D4253D" w:rsidRPr="00D4253D" w14:paraId="3B33727F" w14:textId="77777777" w:rsidTr="00522E71">
        <w:trPr>
          <w:trHeight w:val="288"/>
          <w:jc w:val="center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2793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Type of fish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D1529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Cost/fish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8F5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No. of fish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E849" w14:textId="77777777" w:rsidR="00D4253D" w:rsidRPr="00455577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sz w:val="22"/>
              </w:rPr>
            </w:pPr>
            <w:r w:rsidRPr="00455577">
              <w:rPr>
                <w:rFonts w:ascii="Calibri" w:eastAsia="Times New Roman" w:hAnsi="Calibri" w:cs="Calibri"/>
                <w:b/>
                <w:sz w:val="22"/>
              </w:rPr>
              <w:t>Total Cost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DF6D" w14:textId="77777777" w:rsidR="00455577" w:rsidRPr="00455577" w:rsidRDefault="00455577" w:rsidP="00455577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455577">
              <w:rPr>
                <w:rFonts w:ascii="Calibri" w:eastAsia="Times New Roman" w:hAnsi="Calibri" w:cs="Calibri"/>
                <w:sz w:val="22"/>
              </w:rPr>
              <w:t>Cost/bag  $6.00</w:t>
            </w:r>
          </w:p>
          <w:p w14:paraId="2F7910E7" w14:textId="77777777" w:rsidR="00D4253D" w:rsidRDefault="00455577" w:rsidP="00455577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455577">
              <w:rPr>
                <w:rFonts w:ascii="Calibri" w:eastAsia="Times New Roman" w:hAnsi="Calibri" w:cs="Calibri"/>
                <w:sz w:val="22"/>
              </w:rPr>
              <w:t>up to 20 fish/bag</w:t>
            </w:r>
            <w:r>
              <w:rPr>
                <w:rFonts w:ascii="Calibri" w:eastAsia="Times New Roman" w:hAnsi="Calibri" w:cs="Calibri"/>
                <w:sz w:val="22"/>
              </w:rPr>
              <w:t>,</w:t>
            </w:r>
          </w:p>
          <w:p w14:paraId="1A9F04B9" w14:textId="430C7F90" w:rsidR="00455577" w:rsidRPr="00D4253D" w:rsidRDefault="00455577" w:rsidP="00455577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No. Oxygen Bags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FCA1" w14:textId="791D80C1" w:rsidR="00D4253D" w:rsidRPr="00455577" w:rsidRDefault="00455577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sz w:val="22"/>
              </w:rPr>
            </w:pPr>
            <w:r w:rsidRPr="00455577">
              <w:rPr>
                <w:rFonts w:ascii="Calibri" w:eastAsia="Times New Roman" w:hAnsi="Calibri" w:cs="Calibri"/>
                <w:b/>
                <w:sz w:val="22"/>
              </w:rPr>
              <w:t>Total Cost of Bags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4B7D9" w14:textId="77777777" w:rsidR="00241E24" w:rsidRPr="00455577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szCs w:val="24"/>
              </w:rPr>
            </w:pPr>
            <w:r w:rsidRPr="00455577">
              <w:rPr>
                <w:rFonts w:ascii="Calibri" w:eastAsia="Times New Roman" w:hAnsi="Calibri" w:cs="Calibri"/>
                <w:b/>
                <w:szCs w:val="24"/>
              </w:rPr>
              <w:t xml:space="preserve">Total Cost </w:t>
            </w:r>
          </w:p>
          <w:p w14:paraId="45DC9B02" w14:textId="0DA22C48" w:rsidR="00D4253D" w:rsidRPr="00D4253D" w:rsidRDefault="00241E24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455577">
              <w:rPr>
                <w:rFonts w:ascii="Calibri" w:eastAsia="Times New Roman" w:hAnsi="Calibri" w:cs="Calibri"/>
                <w:b/>
                <w:szCs w:val="24"/>
              </w:rPr>
              <w:t>F</w:t>
            </w:r>
            <w:r w:rsidR="00D4253D" w:rsidRPr="00455577">
              <w:rPr>
                <w:rFonts w:ascii="Calibri" w:eastAsia="Times New Roman" w:hAnsi="Calibri" w:cs="Calibri"/>
                <w:b/>
                <w:szCs w:val="24"/>
              </w:rPr>
              <w:t>ish</w:t>
            </w:r>
            <w:r w:rsidRPr="00455577">
              <w:rPr>
                <w:rFonts w:ascii="Calibri" w:eastAsia="Times New Roman" w:hAnsi="Calibri" w:cs="Calibri"/>
                <w:b/>
                <w:szCs w:val="24"/>
              </w:rPr>
              <w:t xml:space="preserve"> &amp; </w:t>
            </w:r>
            <w:r w:rsidR="00D4253D" w:rsidRPr="00455577">
              <w:rPr>
                <w:rFonts w:ascii="Calibri" w:eastAsia="Times New Roman" w:hAnsi="Calibri" w:cs="Calibri"/>
                <w:b/>
                <w:szCs w:val="24"/>
              </w:rPr>
              <w:t>bags</w:t>
            </w:r>
          </w:p>
        </w:tc>
      </w:tr>
      <w:tr w:rsidR="00D4253D" w:rsidRPr="00D4253D" w14:paraId="68D414FC" w14:textId="77777777" w:rsidTr="00522E7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C32A6" w14:textId="528A3313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FF335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F71E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222F3" w14:textId="77777777" w:rsidR="00D4253D" w:rsidRPr="00455577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sz w:val="22"/>
              </w:rPr>
            </w:pPr>
            <w:r w:rsidRPr="00455577">
              <w:rPr>
                <w:rFonts w:ascii="Calibri" w:eastAsia="Times New Roman" w:hAnsi="Calibri" w:cs="Calibri"/>
                <w:b/>
                <w:sz w:val="22"/>
              </w:rPr>
              <w:t>of fish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839115" w14:textId="1BF75E3F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18D13" w14:textId="592FCAB0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DF75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23EE8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4253D" w:rsidRPr="00D4253D" w14:paraId="019271AD" w14:textId="77777777" w:rsidTr="00522E7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E50F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Brook Trout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3E4D" w14:textId="77777777" w:rsidR="00D4253D" w:rsidRPr="00D4253D" w:rsidRDefault="00D4253D" w:rsidP="00D4253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 xml:space="preserve">$3.50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DF3F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45478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5E99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2013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428F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30A1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4253D" w:rsidRPr="00D4253D" w14:paraId="484223C9" w14:textId="77777777" w:rsidTr="00522E71">
        <w:trPr>
          <w:trHeight w:val="300"/>
          <w:jc w:val="center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9D96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 xml:space="preserve">Processing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75FC" w14:textId="04ED978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  <w:r w:rsidR="00455577">
              <w:rPr>
                <w:rFonts w:ascii="Calibri" w:eastAsia="Times New Roman" w:hAnsi="Calibri" w:cs="Calibri"/>
                <w:sz w:val="22"/>
              </w:rPr>
              <w:t xml:space="preserve">       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1878" w14:textId="56242708" w:rsidR="00D4253D" w:rsidRPr="00D4253D" w:rsidRDefault="00455577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    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77DB" w14:textId="5ABEEE76" w:rsidR="00D4253D" w:rsidRPr="00D4253D" w:rsidRDefault="00455577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     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D23F" w14:textId="0D7F7D76" w:rsidR="00D4253D" w:rsidRPr="00D4253D" w:rsidRDefault="00522E7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             -        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6B84" w14:textId="4025D230" w:rsidR="00D4253D" w:rsidRPr="00D4253D" w:rsidRDefault="00522E7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        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7C5E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250B" w14:textId="63DF8A26" w:rsidR="00D4253D" w:rsidRPr="00D4253D" w:rsidRDefault="00241E24" w:rsidP="00D4253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$2</w:t>
            </w:r>
            <w:r w:rsidR="00D4253D" w:rsidRPr="00D4253D">
              <w:rPr>
                <w:rFonts w:ascii="Calibri" w:eastAsia="Times New Roman" w:hAnsi="Calibri" w:cs="Calibri"/>
                <w:sz w:val="22"/>
              </w:rPr>
              <w:t>.00</w:t>
            </w:r>
          </w:p>
        </w:tc>
      </w:tr>
      <w:tr w:rsidR="00D4253D" w:rsidRPr="00D4253D" w14:paraId="1536063F" w14:textId="77777777" w:rsidTr="006D74F1">
        <w:trPr>
          <w:trHeight w:val="300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B8D" w14:textId="77777777" w:rsidR="00D4253D" w:rsidRPr="00D4253D" w:rsidRDefault="00D4253D" w:rsidP="00D4253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86C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938C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A87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2E0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41915" w14:textId="77777777" w:rsidR="00D4253D" w:rsidRPr="00522E71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i/>
                <w:sz w:val="22"/>
              </w:rPr>
            </w:pPr>
            <w:r w:rsidRPr="00522E71">
              <w:rPr>
                <w:rFonts w:ascii="Calibri" w:eastAsia="Times New Roman" w:hAnsi="Calibri" w:cs="Calibri"/>
                <w:b/>
                <w:i/>
                <w:sz w:val="22"/>
              </w:rPr>
              <w:t>Total Order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CD4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DE75" w14:textId="77777777" w:rsidR="00D4253D" w:rsidRPr="00D4253D" w:rsidRDefault="00D4253D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D4253D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6D74F1" w:rsidRPr="00D4253D" w14:paraId="5833B48C" w14:textId="77777777" w:rsidTr="006D74F1">
        <w:trPr>
          <w:trHeight w:val="300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32E2" w14:textId="77777777" w:rsidR="006D74F1" w:rsidRPr="00D4253D" w:rsidRDefault="006D74F1" w:rsidP="00D4253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C266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82AA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BC21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07F2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8D1B" w14:textId="77777777" w:rsidR="006D74F1" w:rsidRPr="00522E71" w:rsidRDefault="006D74F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i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1583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CE7C2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D74F1" w:rsidRPr="00D4253D" w14:paraId="7189B1CC" w14:textId="77777777" w:rsidTr="00522E71">
        <w:trPr>
          <w:trHeight w:val="300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504" w14:textId="77777777" w:rsidR="006D74F1" w:rsidRPr="006D74F1" w:rsidRDefault="006D74F1" w:rsidP="00D4253D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CA5B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E14C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EB17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99F6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14C95" w14:textId="77777777" w:rsidR="006D74F1" w:rsidRPr="00522E71" w:rsidRDefault="006D74F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i/>
                <w:sz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83BE47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794F2" w14:textId="77777777" w:rsidR="006D74F1" w:rsidRPr="00D4253D" w:rsidRDefault="006D74F1" w:rsidP="00D425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55BBC4D4" w14:textId="6266A6CA" w:rsidR="00D4253D" w:rsidRDefault="00F65D99" w:rsidP="00455577">
      <w:pPr>
        <w:ind w:left="0" w:firstLine="0"/>
        <w:jc w:val="center"/>
        <w:rPr>
          <w:rFonts w:ascii="Plantagenet Cherokee" w:hAnsi="Plantagenet Cherokee"/>
          <w:b/>
          <w:iCs/>
          <w:sz w:val="28"/>
          <w:szCs w:val="28"/>
        </w:rPr>
      </w:pPr>
      <w:r w:rsidRPr="00312929">
        <w:rPr>
          <w:rFonts w:ascii="Plantagenet Cherokee" w:hAnsi="Plantagenet Cherokee"/>
          <w:b/>
          <w:iCs/>
          <w:sz w:val="22"/>
        </w:rPr>
        <w:t>Our fish are 6-8 inches.  We want your fish to get home safely</w:t>
      </w:r>
      <w:r w:rsidR="00312929">
        <w:rPr>
          <w:rFonts w:ascii="Plantagenet Cherokee" w:hAnsi="Plantagenet Cherokee"/>
          <w:b/>
          <w:iCs/>
          <w:sz w:val="22"/>
        </w:rPr>
        <w:t>;</w:t>
      </w:r>
      <w:r w:rsidRPr="00312929">
        <w:rPr>
          <w:rFonts w:ascii="Plantagenet Cherokee" w:hAnsi="Plantagenet Cherokee"/>
          <w:b/>
          <w:iCs/>
          <w:sz w:val="22"/>
        </w:rPr>
        <w:t xml:space="preserve"> be sure to pick them up on time</w:t>
      </w:r>
      <w:r w:rsidR="0053440D" w:rsidRPr="00312929">
        <w:rPr>
          <w:rFonts w:ascii="Plantagenet Cherokee" w:hAnsi="Plantagenet Cherokee"/>
          <w:b/>
          <w:iCs/>
          <w:sz w:val="22"/>
        </w:rPr>
        <w:t xml:space="preserve">. The oxygen bags are good </w:t>
      </w:r>
      <w:r w:rsidR="00B65707" w:rsidRPr="00312929">
        <w:rPr>
          <w:rFonts w:ascii="Plantagenet Cherokee" w:hAnsi="Plantagenet Cherokee"/>
          <w:b/>
          <w:iCs/>
          <w:sz w:val="22"/>
        </w:rPr>
        <w:t xml:space="preserve">for </w:t>
      </w:r>
      <w:r w:rsidR="0053440D" w:rsidRPr="00312929">
        <w:rPr>
          <w:rFonts w:ascii="Plantagenet Cherokee" w:hAnsi="Plantagenet Cherokee"/>
          <w:b/>
          <w:iCs/>
          <w:sz w:val="22"/>
        </w:rPr>
        <w:t>only</w:t>
      </w:r>
      <w:r w:rsidR="00B65707" w:rsidRPr="00312929">
        <w:rPr>
          <w:rFonts w:ascii="Plantagenet Cherokee" w:hAnsi="Plantagenet Cherokee"/>
          <w:b/>
          <w:iCs/>
          <w:sz w:val="22"/>
        </w:rPr>
        <w:t xml:space="preserve"> </w:t>
      </w:r>
      <w:r w:rsidR="0053440D" w:rsidRPr="00312929">
        <w:rPr>
          <w:rFonts w:ascii="Plantagenet Cherokee" w:hAnsi="Plantagenet Cherokee"/>
          <w:b/>
          <w:iCs/>
          <w:sz w:val="22"/>
        </w:rPr>
        <w:t xml:space="preserve">a few hours. </w:t>
      </w:r>
      <w:r w:rsidR="00B65707" w:rsidRPr="00312929">
        <w:rPr>
          <w:rFonts w:ascii="Plantagenet Cherokee" w:hAnsi="Plantagenet Cherokee"/>
          <w:b/>
          <w:iCs/>
          <w:sz w:val="22"/>
        </w:rPr>
        <w:t>S</w:t>
      </w:r>
      <w:r w:rsidR="0053440D" w:rsidRPr="00312929">
        <w:rPr>
          <w:rFonts w:ascii="Plantagenet Cherokee" w:hAnsi="Plantagenet Cherokee"/>
          <w:b/>
          <w:iCs/>
          <w:sz w:val="22"/>
        </w:rPr>
        <w:t>orry, but we cannot provide</w:t>
      </w:r>
      <w:r w:rsidR="0053440D" w:rsidRPr="00B65707">
        <w:rPr>
          <w:rFonts w:ascii="Plantagenet Cherokee" w:hAnsi="Plantagenet Cherokee"/>
          <w:b/>
          <w:iCs/>
          <w:szCs w:val="24"/>
        </w:rPr>
        <w:t xml:space="preserve"> </w:t>
      </w:r>
      <w:r w:rsidR="0053440D" w:rsidRPr="00312929">
        <w:rPr>
          <w:rFonts w:ascii="Plantagenet Cherokee" w:hAnsi="Plantagenet Cherokee"/>
          <w:b/>
          <w:iCs/>
          <w:sz w:val="22"/>
        </w:rPr>
        <w:t>refunds for fish</w:t>
      </w:r>
      <w:r w:rsidR="0053440D" w:rsidRPr="00B65707">
        <w:rPr>
          <w:rFonts w:ascii="Plantagenet Cherokee" w:hAnsi="Plantagenet Cherokee"/>
          <w:b/>
          <w:iCs/>
          <w:szCs w:val="24"/>
        </w:rPr>
        <w:t xml:space="preserve"> </w:t>
      </w:r>
      <w:r w:rsidR="0053440D" w:rsidRPr="00312929">
        <w:rPr>
          <w:rFonts w:ascii="Plantagenet Cherokee" w:hAnsi="Plantagenet Cherokee"/>
          <w:b/>
          <w:iCs/>
          <w:sz w:val="22"/>
        </w:rPr>
        <w:t>not picked up.</w:t>
      </w:r>
      <w:r w:rsidR="00DB3C3B" w:rsidRPr="00312929">
        <w:rPr>
          <w:noProof/>
          <w:sz w:val="22"/>
        </w:rPr>
        <w:drawing>
          <wp:inline distT="0" distB="0" distL="0" distR="0" wp14:anchorId="1FD23261" wp14:editId="335A18E1">
            <wp:extent cx="6755765" cy="1333500"/>
            <wp:effectExtent l="19050" t="19050" r="2603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653" cy="135499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59AE6B" w14:textId="6BE975AB" w:rsidR="009B652E" w:rsidRPr="00455577" w:rsidRDefault="009B652E" w:rsidP="006159BD">
      <w:pPr>
        <w:rPr>
          <w:rFonts w:ascii="Plantagenet Cherokee" w:hAnsi="Plantagenet Cherokee"/>
          <w:b/>
          <w:iCs/>
          <w:sz w:val="12"/>
          <w:szCs w:val="12"/>
        </w:rPr>
      </w:pPr>
    </w:p>
    <w:p w14:paraId="17BB93AC" w14:textId="78E1AC7C" w:rsidR="009B652E" w:rsidRDefault="009B652E" w:rsidP="006159BD">
      <w:pPr>
        <w:rPr>
          <w:rFonts w:ascii="Plantagenet Cherokee" w:hAnsi="Plantagenet Cherokee"/>
          <w:b/>
          <w:iCs/>
          <w:sz w:val="28"/>
          <w:szCs w:val="28"/>
        </w:rPr>
      </w:pPr>
      <w:r w:rsidRPr="009B652E">
        <w:rPr>
          <w:noProof/>
        </w:rPr>
        <w:drawing>
          <wp:inline distT="0" distB="0" distL="0" distR="0" wp14:anchorId="2D676E19" wp14:editId="086A7DE1">
            <wp:extent cx="6430010" cy="4762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22" cy="4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5930" w14:textId="77777777" w:rsidR="00455577" w:rsidRPr="00455577" w:rsidRDefault="00455577" w:rsidP="006159BD">
      <w:pPr>
        <w:rPr>
          <w:rFonts w:ascii="Plantagenet Cherokee" w:hAnsi="Plantagenet Cherokee"/>
          <w:b/>
          <w:iCs/>
          <w:sz w:val="12"/>
          <w:szCs w:val="12"/>
        </w:rPr>
      </w:pPr>
    </w:p>
    <w:p w14:paraId="26228FAA" w14:textId="2F9E2448" w:rsidR="00DB3C3B" w:rsidRPr="00407E77" w:rsidRDefault="00F65D99" w:rsidP="00241E24">
      <w:pPr>
        <w:spacing w:after="0"/>
        <w:ind w:left="802"/>
        <w:rPr>
          <w:rFonts w:ascii="Plantagenet Cherokee" w:hAnsi="Plantagenet Cherokee"/>
          <w:b/>
          <w:iCs/>
          <w:sz w:val="28"/>
          <w:szCs w:val="28"/>
        </w:rPr>
      </w:pPr>
      <w:r w:rsidRPr="00F65D99">
        <w:rPr>
          <w:noProof/>
        </w:rPr>
        <w:drawing>
          <wp:inline distT="0" distB="0" distL="0" distR="0" wp14:anchorId="47A4C119" wp14:editId="526D677F">
            <wp:extent cx="6645910" cy="1000125"/>
            <wp:effectExtent l="19050" t="19050" r="2159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24" cy="100300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B3C3B" w:rsidRPr="00407E77" w:rsidSect="00B65707">
      <w:footerReference w:type="default" r:id="rId14"/>
      <w:type w:val="continuous"/>
      <w:pgSz w:w="12240" w:h="15840" w:code="1"/>
      <w:pgMar w:top="288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F2E" w14:textId="77777777" w:rsidR="001709AB" w:rsidRDefault="001709AB" w:rsidP="00B40451">
      <w:pPr>
        <w:spacing w:after="0" w:line="240" w:lineRule="auto"/>
      </w:pPr>
      <w:r>
        <w:separator/>
      </w:r>
    </w:p>
  </w:endnote>
  <w:endnote w:type="continuationSeparator" w:id="0">
    <w:p w14:paraId="51873E7D" w14:textId="77777777" w:rsidR="001709AB" w:rsidRDefault="001709AB" w:rsidP="00B4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41CC" w14:textId="734459FC" w:rsidR="00B40451" w:rsidRPr="00B40451" w:rsidRDefault="00B40451" w:rsidP="00B40451">
    <w:pPr>
      <w:pStyle w:val="Footer"/>
      <w:jc w:val="center"/>
    </w:pPr>
    <w:r w:rsidRPr="00B40451">
      <w:t xml:space="preserve">~ Making Conservation Work </w:t>
    </w:r>
    <w:r w:rsidR="00EB555B">
      <w:t>f</w:t>
    </w:r>
    <w:r w:rsidRPr="00B40451">
      <w:t xml:space="preserve">or You </w:t>
    </w:r>
    <w:r w:rsidR="00EB555B">
      <w:t>S</w:t>
    </w:r>
    <w:r w:rsidRPr="00B40451">
      <w:t>ince 1963 ~</w:t>
    </w:r>
  </w:p>
  <w:p w14:paraId="12D91278" w14:textId="77777777" w:rsidR="00B40451" w:rsidRDefault="00B40451" w:rsidP="00B404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4F34" w14:textId="77777777" w:rsidR="001709AB" w:rsidRDefault="001709AB" w:rsidP="00B40451">
      <w:pPr>
        <w:spacing w:after="0" w:line="240" w:lineRule="auto"/>
      </w:pPr>
      <w:r>
        <w:separator/>
      </w:r>
    </w:p>
  </w:footnote>
  <w:footnote w:type="continuationSeparator" w:id="0">
    <w:p w14:paraId="6F1E0295" w14:textId="77777777" w:rsidR="001709AB" w:rsidRDefault="001709AB" w:rsidP="00B4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1F4"/>
    <w:multiLevelType w:val="hybridMultilevel"/>
    <w:tmpl w:val="A344DC08"/>
    <w:lvl w:ilvl="0" w:tplc="C5B648A8">
      <w:start w:val="1"/>
      <w:numFmt w:val="decimal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B7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0F6F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849C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65A4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C72E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7D5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4B9E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E131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D4893"/>
    <w:multiLevelType w:val="hybridMultilevel"/>
    <w:tmpl w:val="C310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B7D7"/>
    <w:multiLevelType w:val="hybridMultilevel"/>
    <w:tmpl w:val="679B9C3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FB7350"/>
    <w:multiLevelType w:val="hybridMultilevel"/>
    <w:tmpl w:val="477A5FEA"/>
    <w:lvl w:ilvl="0" w:tplc="BEE87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51431"/>
    <w:multiLevelType w:val="hybridMultilevel"/>
    <w:tmpl w:val="9B28D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68198"/>
    <w:multiLevelType w:val="hybridMultilevel"/>
    <w:tmpl w:val="86BDD48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5B848E6"/>
    <w:multiLevelType w:val="hybridMultilevel"/>
    <w:tmpl w:val="7044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13432"/>
    <w:multiLevelType w:val="hybridMultilevel"/>
    <w:tmpl w:val="EB420D2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AD7EE7"/>
    <w:multiLevelType w:val="hybridMultilevel"/>
    <w:tmpl w:val="96409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0070111">
    <w:abstractNumId w:val="0"/>
  </w:num>
  <w:num w:numId="2" w16cid:durableId="321547759">
    <w:abstractNumId w:val="6"/>
  </w:num>
  <w:num w:numId="3" w16cid:durableId="216598179">
    <w:abstractNumId w:val="1"/>
  </w:num>
  <w:num w:numId="4" w16cid:durableId="1854688768">
    <w:abstractNumId w:val="4"/>
  </w:num>
  <w:num w:numId="5" w16cid:durableId="1833331154">
    <w:abstractNumId w:val="3"/>
  </w:num>
  <w:num w:numId="6" w16cid:durableId="1644772928">
    <w:abstractNumId w:val="8"/>
  </w:num>
  <w:num w:numId="7" w16cid:durableId="1276905275">
    <w:abstractNumId w:val="5"/>
  </w:num>
  <w:num w:numId="8" w16cid:durableId="719474318">
    <w:abstractNumId w:val="2"/>
  </w:num>
  <w:num w:numId="9" w16cid:durableId="2110731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9C"/>
    <w:rsid w:val="00010B27"/>
    <w:rsid w:val="00012439"/>
    <w:rsid w:val="000227F6"/>
    <w:rsid w:val="00037616"/>
    <w:rsid w:val="0003780C"/>
    <w:rsid w:val="00044BA7"/>
    <w:rsid w:val="00055EDD"/>
    <w:rsid w:val="000C0816"/>
    <w:rsid w:val="000D1663"/>
    <w:rsid w:val="000E378D"/>
    <w:rsid w:val="00133EB3"/>
    <w:rsid w:val="001709AB"/>
    <w:rsid w:val="001771D8"/>
    <w:rsid w:val="00197EBE"/>
    <w:rsid w:val="001C39AB"/>
    <w:rsid w:val="001F7006"/>
    <w:rsid w:val="00215A26"/>
    <w:rsid w:val="002405AB"/>
    <w:rsid w:val="00241E24"/>
    <w:rsid w:val="002565C4"/>
    <w:rsid w:val="00263C5C"/>
    <w:rsid w:val="00285751"/>
    <w:rsid w:val="002913C1"/>
    <w:rsid w:val="002A37A6"/>
    <w:rsid w:val="002B003E"/>
    <w:rsid w:val="002C7464"/>
    <w:rsid w:val="002E23ED"/>
    <w:rsid w:val="002F3B08"/>
    <w:rsid w:val="00303B9C"/>
    <w:rsid w:val="00312929"/>
    <w:rsid w:val="00340458"/>
    <w:rsid w:val="003A0E94"/>
    <w:rsid w:val="003F136A"/>
    <w:rsid w:val="00400DFD"/>
    <w:rsid w:val="00407E77"/>
    <w:rsid w:val="0041272A"/>
    <w:rsid w:val="004435C6"/>
    <w:rsid w:val="00455577"/>
    <w:rsid w:val="0046192D"/>
    <w:rsid w:val="004743C7"/>
    <w:rsid w:val="004804E9"/>
    <w:rsid w:val="00497618"/>
    <w:rsid w:val="004B6A38"/>
    <w:rsid w:val="004D1D1F"/>
    <w:rsid w:val="004D7BC4"/>
    <w:rsid w:val="004F734A"/>
    <w:rsid w:val="00520B65"/>
    <w:rsid w:val="00522E71"/>
    <w:rsid w:val="0053440D"/>
    <w:rsid w:val="0057012B"/>
    <w:rsid w:val="005B19EA"/>
    <w:rsid w:val="005C2CF6"/>
    <w:rsid w:val="005D4C87"/>
    <w:rsid w:val="005E0411"/>
    <w:rsid w:val="006159BD"/>
    <w:rsid w:val="00666B68"/>
    <w:rsid w:val="00675EDA"/>
    <w:rsid w:val="00681C5D"/>
    <w:rsid w:val="006854C9"/>
    <w:rsid w:val="006D6394"/>
    <w:rsid w:val="006D74F1"/>
    <w:rsid w:val="007467D8"/>
    <w:rsid w:val="00747489"/>
    <w:rsid w:val="007629AF"/>
    <w:rsid w:val="00780882"/>
    <w:rsid w:val="007A43B7"/>
    <w:rsid w:val="008205D3"/>
    <w:rsid w:val="00825C1F"/>
    <w:rsid w:val="00842FE0"/>
    <w:rsid w:val="00850E1D"/>
    <w:rsid w:val="00853BA0"/>
    <w:rsid w:val="00855B19"/>
    <w:rsid w:val="00864BC9"/>
    <w:rsid w:val="00867C61"/>
    <w:rsid w:val="00897074"/>
    <w:rsid w:val="008B636F"/>
    <w:rsid w:val="008E09A9"/>
    <w:rsid w:val="008E29D7"/>
    <w:rsid w:val="008E6D75"/>
    <w:rsid w:val="008F5C03"/>
    <w:rsid w:val="00916354"/>
    <w:rsid w:val="00922B9C"/>
    <w:rsid w:val="00930FB4"/>
    <w:rsid w:val="00943167"/>
    <w:rsid w:val="009A168E"/>
    <w:rsid w:val="009B652E"/>
    <w:rsid w:val="009D612E"/>
    <w:rsid w:val="009D65F5"/>
    <w:rsid w:val="00A11C38"/>
    <w:rsid w:val="00A13CAC"/>
    <w:rsid w:val="00A32EF7"/>
    <w:rsid w:val="00A4217C"/>
    <w:rsid w:val="00A45B80"/>
    <w:rsid w:val="00A93E97"/>
    <w:rsid w:val="00A96DAB"/>
    <w:rsid w:val="00AA719D"/>
    <w:rsid w:val="00AC3CE8"/>
    <w:rsid w:val="00AD1EB3"/>
    <w:rsid w:val="00AE4932"/>
    <w:rsid w:val="00AF7304"/>
    <w:rsid w:val="00B05A13"/>
    <w:rsid w:val="00B35D0F"/>
    <w:rsid w:val="00B40451"/>
    <w:rsid w:val="00B42ABC"/>
    <w:rsid w:val="00B433F2"/>
    <w:rsid w:val="00B65707"/>
    <w:rsid w:val="00B66425"/>
    <w:rsid w:val="00B77583"/>
    <w:rsid w:val="00B83C2D"/>
    <w:rsid w:val="00B94318"/>
    <w:rsid w:val="00BA4FD8"/>
    <w:rsid w:val="00BA5F97"/>
    <w:rsid w:val="00BA7095"/>
    <w:rsid w:val="00BF13BA"/>
    <w:rsid w:val="00C31525"/>
    <w:rsid w:val="00C43725"/>
    <w:rsid w:val="00C95007"/>
    <w:rsid w:val="00C97DA4"/>
    <w:rsid w:val="00CB546C"/>
    <w:rsid w:val="00CE7FFE"/>
    <w:rsid w:val="00D20A7E"/>
    <w:rsid w:val="00D27A2E"/>
    <w:rsid w:val="00D33C9D"/>
    <w:rsid w:val="00D362F6"/>
    <w:rsid w:val="00D377F7"/>
    <w:rsid w:val="00D4253D"/>
    <w:rsid w:val="00D43D88"/>
    <w:rsid w:val="00D45603"/>
    <w:rsid w:val="00D47CBD"/>
    <w:rsid w:val="00D539F4"/>
    <w:rsid w:val="00D811FC"/>
    <w:rsid w:val="00D86720"/>
    <w:rsid w:val="00D950E7"/>
    <w:rsid w:val="00DB3C3B"/>
    <w:rsid w:val="00DB7D37"/>
    <w:rsid w:val="00DD51D0"/>
    <w:rsid w:val="00E12413"/>
    <w:rsid w:val="00E13CA2"/>
    <w:rsid w:val="00E1484F"/>
    <w:rsid w:val="00E2307C"/>
    <w:rsid w:val="00E85E13"/>
    <w:rsid w:val="00E85F4D"/>
    <w:rsid w:val="00E875D7"/>
    <w:rsid w:val="00E91F58"/>
    <w:rsid w:val="00EB132B"/>
    <w:rsid w:val="00EB4788"/>
    <w:rsid w:val="00EB555B"/>
    <w:rsid w:val="00F25C6D"/>
    <w:rsid w:val="00F260C1"/>
    <w:rsid w:val="00F65D99"/>
    <w:rsid w:val="00F84AC3"/>
    <w:rsid w:val="00F96979"/>
    <w:rsid w:val="00FA3EC7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4714"/>
  <w15:docId w15:val="{84A2FFAF-2000-4694-BFDC-56C6C77F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9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5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5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22B9C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922B9C"/>
    <w:pPr>
      <w:spacing w:after="200" w:line="240" w:lineRule="auto"/>
      <w:ind w:left="0" w:firstLine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65F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A4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3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3C2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44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52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8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6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43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34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68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18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5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tee\Documents\Custom%20Office%20Templates\Letterhead19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E7FE-6915-4FBB-B2C4-FA990C5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Letterhead192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Steele</dc:creator>
  <cp:keywords>Letterhead</cp:keywords>
  <cp:lastModifiedBy>C. Fox</cp:lastModifiedBy>
  <cp:revision>3</cp:revision>
  <cp:lastPrinted>2020-01-26T13:38:00Z</cp:lastPrinted>
  <dcterms:created xsi:type="dcterms:W3CDTF">2024-02-06T20:19:00Z</dcterms:created>
  <dcterms:modified xsi:type="dcterms:W3CDTF">2024-02-06T21:10:00Z</dcterms:modified>
</cp:coreProperties>
</file>